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36A6" w14:textId="77777777" w:rsidR="00903B3D" w:rsidRPr="003B3395" w:rsidRDefault="00903B3D" w:rsidP="00903B3D">
      <w:pPr>
        <w:pStyle w:val="Normalwebb"/>
        <w:rPr>
          <w:rFonts w:ascii="Avenir Next" w:hAnsi="Avenir Next"/>
          <w:color w:val="000000"/>
          <w:sz w:val="32"/>
          <w:szCs w:val="32"/>
        </w:rPr>
      </w:pPr>
      <w:bookmarkStart w:id="0" w:name="_GoBack"/>
      <w:bookmarkEnd w:id="0"/>
      <w:r w:rsidRPr="003B3395">
        <w:rPr>
          <w:rFonts w:ascii="Avenir Next" w:hAnsi="Avenir Next"/>
          <w:color w:val="000000"/>
          <w:sz w:val="32"/>
          <w:szCs w:val="32"/>
        </w:rPr>
        <w:t>Dataskyddsförordningen</w:t>
      </w:r>
    </w:p>
    <w:p w14:paraId="227D3408" w14:textId="77777777" w:rsidR="00903B3D" w:rsidRDefault="00903B3D" w:rsidP="00903B3D">
      <w:pPr>
        <w:pStyle w:val="Normalwebb"/>
        <w:rPr>
          <w:rFonts w:ascii="Avenir Next" w:hAnsi="Avenir Next"/>
          <w:color w:val="000000"/>
        </w:rPr>
      </w:pPr>
      <w:r w:rsidRPr="00762C7D">
        <w:rPr>
          <w:rFonts w:ascii="Avenir Next" w:hAnsi="Avenir Next"/>
          <w:color w:val="000000"/>
        </w:rPr>
        <w:t xml:space="preserve">Dataskyddsförordningen är </w:t>
      </w:r>
      <w:r>
        <w:rPr>
          <w:rFonts w:ascii="Avenir Next" w:hAnsi="Avenir Next"/>
          <w:color w:val="000000"/>
        </w:rPr>
        <w:t>en ny lag som träder i kraft den 25 maj 2018. Den är EU-gemensam och ersätter den nu gällande personuppgiftslagen (</w:t>
      </w:r>
      <w:proofErr w:type="spellStart"/>
      <w:r>
        <w:rPr>
          <w:rFonts w:ascii="Avenir Next" w:hAnsi="Avenir Next"/>
          <w:color w:val="000000"/>
        </w:rPr>
        <w:t>PuL</w:t>
      </w:r>
      <w:proofErr w:type="spellEnd"/>
      <w:r>
        <w:rPr>
          <w:rFonts w:ascii="Avenir Next" w:hAnsi="Avenir Next"/>
          <w:color w:val="000000"/>
        </w:rPr>
        <w:t>). Syftet är att skydda varje EU-medborgares integritet och stärka individens rättigheter vid behandling av personuppgifter.</w:t>
      </w:r>
    </w:p>
    <w:p w14:paraId="3841D373" w14:textId="77777777" w:rsidR="00903B3D" w:rsidRPr="004A52DF" w:rsidRDefault="00903B3D" w:rsidP="00903B3D">
      <w:pPr>
        <w:pStyle w:val="Normalwebb"/>
        <w:rPr>
          <w:rFonts w:ascii="Avenir Next" w:hAnsi="Avenir Next"/>
          <w:color w:val="000000"/>
        </w:rPr>
      </w:pPr>
      <w:r w:rsidRPr="00762C7D">
        <w:rPr>
          <w:rFonts w:ascii="Avenir Next" w:hAnsi="Avenir Next"/>
          <w:color w:val="000000"/>
        </w:rPr>
        <w:t>Dataskyddsförordningen ställer i korthet krav på att det finns godtagbara ändamål och rättslig grund för behandling av dina personuppgifter, att inte fler personuppgifter än nödvändigt samlas in, att de inte lagras längre än nödvändigt, att de skyddas från obehörig åtkomst, att informationens korrekthet säkerställs, att det finns rutiner för hantering av incidenter som rör personuppgifter, samt att det vidtas tekniska och organisatoriska säkerhetsåtgärder för att skydda personuppgifterna. </w:t>
      </w:r>
    </w:p>
    <w:p w14:paraId="5059B3A0" w14:textId="77777777" w:rsidR="00903B3D" w:rsidRPr="00762C7D" w:rsidRDefault="00903B3D" w:rsidP="00903B3D">
      <w:pPr>
        <w:pStyle w:val="Normalwebb"/>
        <w:rPr>
          <w:rFonts w:ascii="Avenir Next" w:hAnsi="Avenir Next"/>
        </w:rPr>
      </w:pPr>
      <w:r w:rsidRPr="00762C7D">
        <w:rPr>
          <w:rFonts w:ascii="Avenir Next" w:hAnsi="Avenir Next"/>
          <w:color w:val="000000"/>
        </w:rPr>
        <w:t>Du som registrerad har ett antal rättigheter enligt Dataskyddsförordningen:</w:t>
      </w:r>
    </w:p>
    <w:p w14:paraId="1C4CDA98"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tillgång</w:t>
      </w:r>
      <w:r>
        <w:rPr>
          <w:rFonts w:ascii="Avenir Next" w:hAnsi="Avenir Next"/>
        </w:rPr>
        <w:br/>
      </w:r>
      <w:r w:rsidRPr="005E1B5D">
        <w:rPr>
          <w:rFonts w:ascii="Avenir Next" w:hAnsi="Avenir Next"/>
          <w:color w:val="000000"/>
        </w:rPr>
        <w:t xml:space="preserve">Du som registrerad har rätt att när som helst begära ut information om vilka personuppgifter </w:t>
      </w:r>
      <w:r w:rsidR="00E86C45">
        <w:rPr>
          <w:rFonts w:ascii="Avenir Next" w:hAnsi="Avenir Next"/>
          <w:color w:val="000000"/>
        </w:rPr>
        <w:t>Stjärngull</w:t>
      </w:r>
      <w:r w:rsidRPr="005E1B5D">
        <w:rPr>
          <w:rFonts w:ascii="Avenir Next" w:hAnsi="Avenir Next"/>
          <w:color w:val="000000"/>
        </w:rPr>
        <w:t xml:space="preserve"> behandlar samt för vilka ändamål de behandlas. Det är kostnadsfritt för dig att begära ut informationen. Vid uppenbart missbruk av denna rättighet kan dock en administrativ avgift påföras, alternativt begäran förvägras. </w:t>
      </w:r>
      <w:r w:rsidR="003E41D9">
        <w:rPr>
          <w:rFonts w:ascii="Avenir Next" w:hAnsi="Avenir Next"/>
          <w:color w:val="000000"/>
        </w:rPr>
        <w:br/>
      </w:r>
    </w:p>
    <w:p w14:paraId="4B6AA80C"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rättelse</w:t>
      </w:r>
      <w:r>
        <w:rPr>
          <w:rFonts w:ascii="Avenir Next" w:hAnsi="Avenir Next"/>
        </w:rPr>
        <w:br/>
      </w:r>
      <w:r w:rsidRPr="005E1B5D">
        <w:rPr>
          <w:rFonts w:ascii="Avenir Next" w:hAnsi="Avenir Next"/>
          <w:color w:val="000000"/>
        </w:rPr>
        <w:t>Du som registrerad har rätt att begära rättelse om dina registrerade personuppgifter är felaktiga. I de fall du inte själv har möjlighet att rätta informationen kontaktar du personuppgiftsansvarig</w:t>
      </w:r>
      <w:r w:rsidR="003E41D9">
        <w:rPr>
          <w:rFonts w:ascii="Avenir Next" w:hAnsi="Avenir Next"/>
          <w:color w:val="000000"/>
        </w:rPr>
        <w:t>es kontaktperson</w:t>
      </w:r>
      <w:r w:rsidRPr="005E1B5D">
        <w:rPr>
          <w:rFonts w:ascii="Avenir Next" w:hAnsi="Avenir Next"/>
          <w:color w:val="000000"/>
        </w:rPr>
        <w:t>, se kontaktuppgifter nedan.</w:t>
      </w:r>
      <w:r>
        <w:rPr>
          <w:rFonts w:ascii="Avenir Next" w:hAnsi="Avenir Next"/>
          <w:color w:val="000000"/>
        </w:rPr>
        <w:br/>
      </w:r>
    </w:p>
    <w:p w14:paraId="55BDC25A"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till begränsning</w:t>
      </w:r>
      <w:r>
        <w:rPr>
          <w:rFonts w:ascii="Avenir Next" w:hAnsi="Avenir Next"/>
        </w:rPr>
        <w:br/>
      </w:r>
      <w:r w:rsidRPr="005E1B5D">
        <w:rPr>
          <w:rFonts w:ascii="Avenir Next" w:hAnsi="Avenir Next"/>
          <w:color w:val="000000"/>
        </w:rPr>
        <w:t xml:space="preserve">Du som registrerad har rätten att begära begränsning av åtkomsten till dina personuppgifter när personuppgiftsbehandlingen behöver utredas. Rätten till begränsning gäller i de fall du anser att dina personuppgifter är felaktiga, behandlingen är olaglig, personuppgifterna inte längre behövs för ändamålen eller du ifrågasätter den rättsliga grunden för behandlingen. </w:t>
      </w:r>
      <w:r w:rsidR="003E41D9">
        <w:rPr>
          <w:rFonts w:ascii="Avenir Next" w:hAnsi="Avenir Next"/>
          <w:color w:val="000000"/>
        </w:rPr>
        <w:br/>
      </w:r>
    </w:p>
    <w:p w14:paraId="6BD5E968" w14:textId="77777777" w:rsidR="00903B3D" w:rsidRPr="005E1B5D" w:rsidRDefault="00903B3D" w:rsidP="00903B3D">
      <w:pPr>
        <w:pStyle w:val="Normalwebb"/>
        <w:numPr>
          <w:ilvl w:val="0"/>
          <w:numId w:val="8"/>
        </w:numPr>
        <w:rPr>
          <w:rFonts w:ascii="Avenir Next" w:hAnsi="Avenir Next"/>
        </w:rPr>
      </w:pPr>
      <w:r w:rsidRPr="00762C7D">
        <w:rPr>
          <w:rStyle w:val="Betoning2"/>
          <w:rFonts w:ascii="Avenir Next" w:hAnsi="Avenir Next"/>
          <w:color w:val="000000"/>
        </w:rPr>
        <w:t>Rätten att göra invändningar</w:t>
      </w:r>
      <w:r>
        <w:rPr>
          <w:rFonts w:ascii="Avenir Next" w:hAnsi="Avenir Next"/>
        </w:rPr>
        <w:br/>
      </w:r>
      <w:r w:rsidRPr="005E1B5D">
        <w:rPr>
          <w:rFonts w:ascii="Avenir Next" w:hAnsi="Avenir Next"/>
          <w:color w:val="000000"/>
        </w:rPr>
        <w:t>Du som registrerad har rätt att göra invändningar mot behandlingen av dina personuppgifter. </w:t>
      </w:r>
      <w:r w:rsidR="003E41D9">
        <w:rPr>
          <w:rFonts w:ascii="Avenir Next" w:hAnsi="Avenir Next"/>
          <w:color w:val="000000"/>
        </w:rPr>
        <w:br/>
      </w:r>
    </w:p>
    <w:p w14:paraId="08683E82" w14:textId="77777777" w:rsidR="00903B3D" w:rsidRPr="00903B3D" w:rsidRDefault="00903B3D" w:rsidP="00903B3D">
      <w:pPr>
        <w:pStyle w:val="Normalwebb"/>
        <w:numPr>
          <w:ilvl w:val="0"/>
          <w:numId w:val="8"/>
        </w:numPr>
        <w:rPr>
          <w:rFonts w:ascii="Avenir Next" w:hAnsi="Avenir Next"/>
          <w:color w:val="000000"/>
        </w:rPr>
      </w:pPr>
      <w:r w:rsidRPr="005E1B5D">
        <w:rPr>
          <w:rStyle w:val="Betoning2"/>
          <w:rFonts w:ascii="Avenir Next" w:hAnsi="Avenir Next"/>
          <w:color w:val="000000"/>
        </w:rPr>
        <w:t>Rätten att inge klagomål till en tillsynsmyndighet</w:t>
      </w:r>
      <w:r w:rsidRPr="005E1B5D">
        <w:rPr>
          <w:rStyle w:val="Betoning2"/>
          <w:rFonts w:ascii="Avenir Next" w:hAnsi="Avenir Next"/>
          <w:color w:val="000000"/>
        </w:rPr>
        <w:br/>
      </w:r>
      <w:r w:rsidRPr="005E1B5D">
        <w:rPr>
          <w:rFonts w:ascii="Avenir Next" w:hAnsi="Avenir Next"/>
          <w:color w:val="000000"/>
        </w:rPr>
        <w:t>Du som registrerad har rätt att klaga på den behandling av dina personuppgifter som görs om du anser att den strider mot Dataskyddsförordningen. Den tillsyns</w:t>
      </w:r>
      <w:r w:rsidR="003E41D9">
        <w:rPr>
          <w:rFonts w:ascii="Avenir Next" w:hAnsi="Avenir Next"/>
          <w:color w:val="000000"/>
        </w:rPr>
        <w:t>-</w:t>
      </w:r>
      <w:r w:rsidRPr="005E1B5D">
        <w:rPr>
          <w:rFonts w:ascii="Avenir Next" w:hAnsi="Avenir Next"/>
          <w:color w:val="000000"/>
        </w:rPr>
        <w:t>myndighet i Sverige</w:t>
      </w:r>
      <w:r w:rsidR="003E41D9">
        <w:rPr>
          <w:rFonts w:ascii="Avenir Next" w:hAnsi="Avenir Next"/>
          <w:color w:val="000000"/>
        </w:rPr>
        <w:t xml:space="preserve"> som hanterar dessa klagomål är </w:t>
      </w:r>
      <w:r w:rsidRPr="005E1B5D">
        <w:rPr>
          <w:rFonts w:ascii="Avenir Next" w:hAnsi="Avenir Next"/>
          <w:color w:val="000000"/>
        </w:rPr>
        <w:t>Datainspektionen.</w:t>
      </w:r>
    </w:p>
    <w:p w14:paraId="2232C14B" w14:textId="77777777" w:rsidR="002F1509" w:rsidRDefault="002F1509" w:rsidP="00244879"/>
    <w:p w14:paraId="102E1957" w14:textId="77777777" w:rsidR="003E41D9" w:rsidRDefault="003E41D9" w:rsidP="00B47422">
      <w:pPr>
        <w:rPr>
          <w:sz w:val="26"/>
          <w:szCs w:val="26"/>
        </w:rPr>
      </w:pPr>
    </w:p>
    <w:p w14:paraId="538ECFD5" w14:textId="77777777" w:rsidR="00B47422" w:rsidRPr="00BF5BA2" w:rsidRDefault="00B47422" w:rsidP="00B47422">
      <w:pPr>
        <w:rPr>
          <w:sz w:val="26"/>
          <w:szCs w:val="26"/>
        </w:rPr>
      </w:pPr>
      <w:r>
        <w:rPr>
          <w:sz w:val="26"/>
          <w:szCs w:val="26"/>
        </w:rPr>
        <w:lastRenderedPageBreak/>
        <w:t>Ansvar &amp; kontakt</w:t>
      </w:r>
    </w:p>
    <w:p w14:paraId="28C8052F" w14:textId="4284D22E" w:rsidR="00B47422" w:rsidRDefault="00B47422" w:rsidP="00E86C45">
      <w:r>
        <w:t xml:space="preserve">Personuppgiftsansvarig, </w:t>
      </w:r>
      <w:proofErr w:type="gramStart"/>
      <w:r>
        <w:t>dvs</w:t>
      </w:r>
      <w:proofErr w:type="gramEnd"/>
      <w:r>
        <w:t xml:space="preserve"> juridiskt ansvarig för att personuppgifterna hante</w:t>
      </w:r>
      <w:r w:rsidR="00E86C45">
        <w:t>ras korrekt, är huvudmannen för Stjärngull</w:t>
      </w:r>
      <w:r>
        <w:t xml:space="preserve"> Ekonomisk förening. </w:t>
      </w:r>
      <w:r w:rsidR="00FC5904">
        <w:t>Har du frågor kontakta förskolechef Camilla Kanerva</w:t>
      </w:r>
      <w:r w:rsidR="00E86C45">
        <w:t xml:space="preserve"> 073-986 39 73</w:t>
      </w:r>
      <w:r w:rsidR="00FC5904">
        <w:t>, 08-747 89 86.</w:t>
      </w:r>
    </w:p>
    <w:p w14:paraId="1C7B97A5" w14:textId="77777777" w:rsidR="00B47422" w:rsidRDefault="00B47422" w:rsidP="00B47422"/>
    <w:p w14:paraId="4C7557ED" w14:textId="77777777" w:rsidR="003E41D9" w:rsidRDefault="003E41D9" w:rsidP="00B47422">
      <w:r>
        <w:t>Tillsynsmyndighet är Datainspektionen</w:t>
      </w:r>
      <w:r>
        <w:br/>
      </w:r>
      <w:hyperlink r:id="rId8" w:history="1">
        <w:r w:rsidRPr="00613AE9">
          <w:rPr>
            <w:rStyle w:val="Hyperlnk"/>
          </w:rPr>
          <w:t>https://www.datainspektionen.se/</w:t>
        </w:r>
      </w:hyperlink>
    </w:p>
    <w:p w14:paraId="4CBB07C6" w14:textId="77777777" w:rsidR="003E41D9" w:rsidRPr="00244879" w:rsidRDefault="003E41D9" w:rsidP="00B47422"/>
    <w:sectPr w:rsidR="003E41D9" w:rsidRPr="00244879" w:rsidSect="0040637A">
      <w:headerReference w:type="default" r:id="rId9"/>
      <w:footerReference w:type="even" r:id="rId10"/>
      <w:footerReference w:type="default" r:id="rId11"/>
      <w:footnotePr>
        <w:numFmt w:val="chicago"/>
      </w:footnotePr>
      <w:type w:val="continuous"/>
      <w:pgSz w:w="11900" w:h="16840"/>
      <w:pgMar w:top="2410" w:right="1694" w:bottom="1418" w:left="1701" w:header="1134" w:footer="3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C6AAB" w14:textId="77777777" w:rsidR="00007EED" w:rsidRDefault="00007EED" w:rsidP="00A61206">
      <w:r>
        <w:separator/>
      </w:r>
    </w:p>
  </w:endnote>
  <w:endnote w:type="continuationSeparator" w:id="0">
    <w:p w14:paraId="4E3867DE" w14:textId="77777777" w:rsidR="00007EED" w:rsidRDefault="00007EED" w:rsidP="00A6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Next Regular">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Next">
    <w:altName w:val="Avenir Next Regular"/>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02DB" w14:textId="77777777" w:rsidR="00244879" w:rsidRDefault="00244879" w:rsidP="00FA00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23C77AF" w14:textId="77777777" w:rsidR="00244879" w:rsidRDefault="00244879" w:rsidP="00FA0092">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6548" w14:textId="77777777" w:rsidR="00244879" w:rsidRPr="00F55526" w:rsidRDefault="00244879" w:rsidP="0040637A">
    <w:pPr>
      <w:pStyle w:val="Sidfot"/>
      <w:tabs>
        <w:tab w:val="clear" w:pos="9072"/>
        <w:tab w:val="left" w:pos="7728"/>
        <w:tab w:val="right" w:pos="8364"/>
      </w:tabs>
      <w:rPr>
        <w:sz w:val="16"/>
        <w:szCs w:val="16"/>
      </w:rPr>
    </w:pPr>
    <w:r w:rsidRPr="00244879">
      <w:rPr>
        <w:rStyle w:val="Sidnummer"/>
        <w:sz w:val="14"/>
        <w:szCs w:val="14"/>
      </w:rPr>
      <w:t>Här kan ligga ytterligare information, söksträng,</w:t>
    </w:r>
    <w:r>
      <w:rPr>
        <w:rStyle w:val="Sidnummer"/>
        <w:sz w:val="14"/>
        <w:szCs w:val="14"/>
      </w:rPr>
      <w:t xml:space="preserve"> versionsnummer,</w:t>
    </w:r>
    <w:r w:rsidRPr="00244879">
      <w:rPr>
        <w:rStyle w:val="Sidnummer"/>
        <w:sz w:val="14"/>
        <w:szCs w:val="14"/>
      </w:rPr>
      <w:t xml:space="preserve"> författare etc</w:t>
    </w:r>
    <w:r>
      <w:rPr>
        <w:rStyle w:val="Sidnummer"/>
        <w:sz w:val="14"/>
        <w:szCs w:val="14"/>
      </w:rPr>
      <w:t>.</w:t>
    </w:r>
    <w:r>
      <w:rPr>
        <w:rStyle w:val="Sidnummer"/>
        <w:sz w:val="16"/>
        <w:szCs w:val="16"/>
      </w:rPr>
      <w:tab/>
    </w:r>
    <w:r w:rsidR="0040637A">
      <w:rPr>
        <w:rStyle w:val="Sidnummer"/>
        <w:sz w:val="16"/>
        <w:szCs w:val="16"/>
      </w:rPr>
      <w:tab/>
    </w:r>
    <w:r w:rsidRPr="00F55526">
      <w:rPr>
        <w:rStyle w:val="Sidnummer"/>
        <w:sz w:val="16"/>
        <w:szCs w:val="16"/>
      </w:rPr>
      <w:fldChar w:fldCharType="begin"/>
    </w:r>
    <w:r w:rsidRPr="00F55526">
      <w:rPr>
        <w:rStyle w:val="Sidnummer"/>
        <w:sz w:val="16"/>
        <w:szCs w:val="16"/>
      </w:rPr>
      <w:instrText xml:space="preserve">PAGE  </w:instrText>
    </w:r>
    <w:r w:rsidRPr="00F55526">
      <w:rPr>
        <w:rStyle w:val="Sidnummer"/>
        <w:sz w:val="16"/>
        <w:szCs w:val="16"/>
      </w:rPr>
      <w:fldChar w:fldCharType="separate"/>
    </w:r>
    <w:r w:rsidR="00EE7896">
      <w:rPr>
        <w:rStyle w:val="Sidnummer"/>
        <w:noProof/>
        <w:sz w:val="16"/>
        <w:szCs w:val="16"/>
      </w:rPr>
      <w:t>2</w:t>
    </w:r>
    <w:r w:rsidRPr="00F55526">
      <w:rPr>
        <w:rStyle w:val="Sidnummer"/>
        <w:sz w:val="16"/>
        <w:szCs w:val="16"/>
      </w:rPr>
      <w:fldChar w:fldCharType="end"/>
    </w:r>
    <w:r w:rsidRPr="00F55526">
      <w:rPr>
        <w:rStyle w:val="Sidnummer"/>
        <w:sz w:val="16"/>
        <w:szCs w:val="16"/>
      </w:rPr>
      <w:t xml:space="preserve"> | </w:t>
    </w:r>
    <w:r>
      <w:rPr>
        <w:rStyle w:val="Sidnummer"/>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60741" w14:textId="77777777" w:rsidR="00007EED" w:rsidRDefault="00007EED" w:rsidP="00A61206">
      <w:r>
        <w:separator/>
      </w:r>
    </w:p>
  </w:footnote>
  <w:footnote w:type="continuationSeparator" w:id="0">
    <w:p w14:paraId="6325A06F" w14:textId="77777777" w:rsidR="00007EED" w:rsidRDefault="00007EED" w:rsidP="00A61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887FF" w14:textId="77777777" w:rsidR="00244879" w:rsidRPr="00E86C45" w:rsidRDefault="00E86C45" w:rsidP="00171E49">
    <w:pPr>
      <w:pStyle w:val="Sidhuvud"/>
      <w:ind w:left="-567" w:firstLine="567"/>
      <w:jc w:val="center"/>
      <w:rPr>
        <w:sz w:val="32"/>
        <w:szCs w:val="32"/>
      </w:rPr>
    </w:pPr>
    <w:r w:rsidRPr="00E86C45">
      <w:rPr>
        <w:noProof/>
        <w:sz w:val="32"/>
        <w:szCs w:val="32"/>
      </w:rPr>
      <w:t>Waldorflekskolan Stjärngull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FB3"/>
    <w:multiLevelType w:val="hybridMultilevel"/>
    <w:tmpl w:val="421A4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D16EE0"/>
    <w:multiLevelType w:val="hybridMultilevel"/>
    <w:tmpl w:val="90047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E820B4"/>
    <w:multiLevelType w:val="hybridMultilevel"/>
    <w:tmpl w:val="B9022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FF19AF"/>
    <w:multiLevelType w:val="hybridMultilevel"/>
    <w:tmpl w:val="2332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7771FB"/>
    <w:multiLevelType w:val="hybridMultilevel"/>
    <w:tmpl w:val="0568A2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C9C3272"/>
    <w:multiLevelType w:val="hybridMultilevel"/>
    <w:tmpl w:val="F432C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nsid w:val="4E4F6DAA"/>
    <w:multiLevelType w:val="hybridMultilevel"/>
    <w:tmpl w:val="9D66F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9071F60"/>
    <w:multiLevelType w:val="multilevel"/>
    <w:tmpl w:val="A7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12A68"/>
    <w:multiLevelType w:val="multilevel"/>
    <w:tmpl w:val="34C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3D"/>
    <w:rsid w:val="00007EED"/>
    <w:rsid w:val="00011075"/>
    <w:rsid w:val="00027C05"/>
    <w:rsid w:val="000B70E9"/>
    <w:rsid w:val="000F102B"/>
    <w:rsid w:val="000F1CA9"/>
    <w:rsid w:val="001171DE"/>
    <w:rsid w:val="00140EB0"/>
    <w:rsid w:val="00150048"/>
    <w:rsid w:val="00171E49"/>
    <w:rsid w:val="00177E64"/>
    <w:rsid w:val="001A5F84"/>
    <w:rsid w:val="001D5643"/>
    <w:rsid w:val="00202F62"/>
    <w:rsid w:val="002237FE"/>
    <w:rsid w:val="00244879"/>
    <w:rsid w:val="002A52DF"/>
    <w:rsid w:val="002A6C1B"/>
    <w:rsid w:val="002F1509"/>
    <w:rsid w:val="0032163C"/>
    <w:rsid w:val="003A2E25"/>
    <w:rsid w:val="003D02C4"/>
    <w:rsid w:val="003E41D9"/>
    <w:rsid w:val="003F6738"/>
    <w:rsid w:val="00401527"/>
    <w:rsid w:val="0040637A"/>
    <w:rsid w:val="004919E0"/>
    <w:rsid w:val="004B0EBD"/>
    <w:rsid w:val="004F778D"/>
    <w:rsid w:val="005470A4"/>
    <w:rsid w:val="00557433"/>
    <w:rsid w:val="005B1A0A"/>
    <w:rsid w:val="00601B41"/>
    <w:rsid w:val="006028FF"/>
    <w:rsid w:val="00603474"/>
    <w:rsid w:val="00691CE0"/>
    <w:rsid w:val="006B4CAE"/>
    <w:rsid w:val="00722E79"/>
    <w:rsid w:val="007231E4"/>
    <w:rsid w:val="0076521B"/>
    <w:rsid w:val="00774CB9"/>
    <w:rsid w:val="0079160A"/>
    <w:rsid w:val="007F101B"/>
    <w:rsid w:val="008006BE"/>
    <w:rsid w:val="00823829"/>
    <w:rsid w:val="0084108C"/>
    <w:rsid w:val="008C4BE6"/>
    <w:rsid w:val="008D4C33"/>
    <w:rsid w:val="00903B3D"/>
    <w:rsid w:val="009746C2"/>
    <w:rsid w:val="00975BC6"/>
    <w:rsid w:val="00983C34"/>
    <w:rsid w:val="009976C4"/>
    <w:rsid w:val="009E6196"/>
    <w:rsid w:val="00A33982"/>
    <w:rsid w:val="00A40433"/>
    <w:rsid w:val="00A424D1"/>
    <w:rsid w:val="00A47196"/>
    <w:rsid w:val="00A61206"/>
    <w:rsid w:val="00AB3496"/>
    <w:rsid w:val="00AE0705"/>
    <w:rsid w:val="00AE30AC"/>
    <w:rsid w:val="00AF73C8"/>
    <w:rsid w:val="00B26FE0"/>
    <w:rsid w:val="00B47422"/>
    <w:rsid w:val="00B772B7"/>
    <w:rsid w:val="00C546A4"/>
    <w:rsid w:val="00C810D9"/>
    <w:rsid w:val="00C8224D"/>
    <w:rsid w:val="00CB5CA8"/>
    <w:rsid w:val="00CE22D1"/>
    <w:rsid w:val="00CF73BC"/>
    <w:rsid w:val="00D22DC1"/>
    <w:rsid w:val="00DC6E9E"/>
    <w:rsid w:val="00DE71EF"/>
    <w:rsid w:val="00E04F49"/>
    <w:rsid w:val="00E545DE"/>
    <w:rsid w:val="00E86C45"/>
    <w:rsid w:val="00EE7896"/>
    <w:rsid w:val="00F54FCA"/>
    <w:rsid w:val="00F55526"/>
    <w:rsid w:val="00F9241F"/>
    <w:rsid w:val="00F96EE5"/>
    <w:rsid w:val="00FA0092"/>
    <w:rsid w:val="00FC59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8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venir"/>
    <w:qFormat/>
    <w:rsid w:val="0040637A"/>
    <w:pPr>
      <w:spacing w:after="130" w:line="245" w:lineRule="auto"/>
    </w:pPr>
    <w:rPr>
      <w:rFonts w:ascii="Avenir Next Regular" w:hAnsi="Avenir Next Regular"/>
      <w:sz w:val="20"/>
      <w:szCs w:val="20"/>
    </w:rPr>
  </w:style>
  <w:style w:type="paragraph" w:styleId="Rubrik1">
    <w:name w:val="heading 1"/>
    <w:aliases w:val="Huvudrubrik fet"/>
    <w:basedOn w:val="Normal"/>
    <w:next w:val="Normal"/>
    <w:link w:val="Rubrik1Char"/>
    <w:uiPriority w:val="9"/>
    <w:qFormat/>
    <w:rsid w:val="007231E4"/>
    <w:pPr>
      <w:keepNext/>
      <w:keepLines/>
      <w:spacing w:before="360"/>
      <w:outlineLvl w:val="0"/>
    </w:pPr>
    <w:rPr>
      <w:rFonts w:ascii="Avenir Next Demi Bold" w:eastAsiaTheme="majorEastAsia" w:hAnsi="Avenir Next Demi Bold" w:cstheme="majorBidi"/>
      <w:color w:val="000000" w:themeColor="text1"/>
      <w:spacing w:val="-2"/>
      <w:sz w:val="36"/>
      <w:szCs w:val="28"/>
      <w14:ligatures w14:val="standard"/>
    </w:rPr>
  </w:style>
  <w:style w:type="paragraph" w:styleId="Rubrik2">
    <w:name w:val="heading 2"/>
    <w:aliases w:val="Mellanrubrik mager"/>
    <w:basedOn w:val="Normal"/>
    <w:next w:val="Normal"/>
    <w:link w:val="Rubrik2Char"/>
    <w:uiPriority w:val="9"/>
    <w:unhideWhenUsed/>
    <w:qFormat/>
    <w:rsid w:val="0040637A"/>
    <w:pPr>
      <w:keepNext/>
      <w:keepLines/>
      <w:spacing w:before="200" w:after="70"/>
      <w:outlineLvl w:val="1"/>
    </w:pPr>
    <w:rPr>
      <w:rFonts w:eastAsiaTheme="majorEastAsia" w:cstheme="majorBidi"/>
      <w:color w:val="000000" w:themeColor="text1"/>
      <w:spacing w:val="-2"/>
      <w:sz w:val="26"/>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1206"/>
    <w:pPr>
      <w:tabs>
        <w:tab w:val="center" w:pos="4536"/>
        <w:tab w:val="right" w:pos="9072"/>
      </w:tabs>
    </w:pPr>
  </w:style>
  <w:style w:type="character" w:customStyle="1" w:styleId="SidhuvudChar">
    <w:name w:val="Sidhuvud Char"/>
    <w:basedOn w:val="Standardstycketypsnitt"/>
    <w:link w:val="Sidhuvud"/>
    <w:uiPriority w:val="99"/>
    <w:rsid w:val="00A61206"/>
  </w:style>
  <w:style w:type="paragraph" w:styleId="Sidfot">
    <w:name w:val="footer"/>
    <w:basedOn w:val="Normal"/>
    <w:link w:val="SidfotChar"/>
    <w:uiPriority w:val="99"/>
    <w:unhideWhenUsed/>
    <w:rsid w:val="00A61206"/>
    <w:pPr>
      <w:tabs>
        <w:tab w:val="center" w:pos="4536"/>
        <w:tab w:val="right" w:pos="9072"/>
      </w:tabs>
    </w:pPr>
  </w:style>
  <w:style w:type="character" w:customStyle="1" w:styleId="SidfotChar">
    <w:name w:val="Sidfot Char"/>
    <w:basedOn w:val="Standardstycketypsnitt"/>
    <w:link w:val="Sidfot"/>
    <w:uiPriority w:val="99"/>
    <w:rsid w:val="00A61206"/>
  </w:style>
  <w:style w:type="paragraph" w:styleId="Bubbeltext">
    <w:name w:val="Balloon Text"/>
    <w:basedOn w:val="Normal"/>
    <w:link w:val="BubbeltextChar"/>
    <w:uiPriority w:val="99"/>
    <w:semiHidden/>
    <w:unhideWhenUsed/>
    <w:rsid w:val="00A6120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61206"/>
    <w:rPr>
      <w:rFonts w:ascii="Lucida Grande" w:hAnsi="Lucida Grande" w:cs="Lucida Grande"/>
      <w:sz w:val="18"/>
      <w:szCs w:val="18"/>
    </w:rPr>
  </w:style>
  <w:style w:type="character" w:styleId="Hyperlnk">
    <w:name w:val="Hyperlink"/>
    <w:basedOn w:val="Standardstycketypsnitt"/>
    <w:uiPriority w:val="99"/>
    <w:unhideWhenUsed/>
    <w:rsid w:val="00A61206"/>
    <w:rPr>
      <w:color w:val="0000FF" w:themeColor="hyperlink"/>
      <w:u w:val="single"/>
    </w:rPr>
  </w:style>
  <w:style w:type="character" w:customStyle="1" w:styleId="Rubrik1Char">
    <w:name w:val="Rubrik 1 Char"/>
    <w:aliases w:val="Huvudrubrik fet Char"/>
    <w:basedOn w:val="Standardstycketypsnitt"/>
    <w:link w:val="Rubrik1"/>
    <w:uiPriority w:val="9"/>
    <w:rsid w:val="007231E4"/>
    <w:rPr>
      <w:rFonts w:ascii="Avenir Next Demi Bold" w:eastAsiaTheme="majorEastAsia" w:hAnsi="Avenir Next Demi Bold" w:cstheme="majorBidi"/>
      <w:color w:val="000000" w:themeColor="text1"/>
      <w:spacing w:val="-2"/>
      <w:sz w:val="36"/>
      <w:szCs w:val="28"/>
      <w14:ligatures w14:val="standard"/>
    </w:rPr>
  </w:style>
  <w:style w:type="character" w:styleId="Sidnummer">
    <w:name w:val="page number"/>
    <w:basedOn w:val="Standardstycketypsnitt"/>
    <w:uiPriority w:val="99"/>
    <w:semiHidden/>
    <w:unhideWhenUsed/>
    <w:rsid w:val="00FA0092"/>
  </w:style>
  <w:style w:type="paragraph" w:styleId="Liststycke">
    <w:name w:val="List Paragraph"/>
    <w:basedOn w:val="Normal"/>
    <w:uiPriority w:val="34"/>
    <w:qFormat/>
    <w:rsid w:val="00CE22D1"/>
    <w:pPr>
      <w:ind w:left="720"/>
      <w:contextualSpacing/>
    </w:pPr>
  </w:style>
  <w:style w:type="character" w:customStyle="1" w:styleId="Rubrik2Char">
    <w:name w:val="Rubrik 2 Char"/>
    <w:aliases w:val="Mellanrubrik mager Char"/>
    <w:basedOn w:val="Standardstycketypsnitt"/>
    <w:link w:val="Rubrik2"/>
    <w:uiPriority w:val="9"/>
    <w:rsid w:val="0040637A"/>
    <w:rPr>
      <w:rFonts w:ascii="Avenir Next Regular" w:eastAsiaTheme="majorEastAsia" w:hAnsi="Avenir Next Regular" w:cstheme="majorBidi"/>
      <w:color w:val="000000" w:themeColor="text1"/>
      <w:spacing w:val="-2"/>
      <w:sz w:val="26"/>
      <w:szCs w:val="28"/>
    </w:rPr>
  </w:style>
  <w:style w:type="table" w:styleId="Tabellrutnt">
    <w:name w:val="Table Grid"/>
    <w:basedOn w:val="Normaltabell"/>
    <w:uiPriority w:val="59"/>
    <w:rsid w:val="007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9976C4"/>
    <w:pPr>
      <w:spacing w:line="240" w:lineRule="auto"/>
    </w:pPr>
    <w:rPr>
      <w:sz w:val="24"/>
    </w:rPr>
  </w:style>
  <w:style w:type="character" w:customStyle="1" w:styleId="FotnotstextChar">
    <w:name w:val="Fotnotstext Char"/>
    <w:basedOn w:val="Standardstycketypsnitt"/>
    <w:link w:val="Fotnotstext"/>
    <w:uiPriority w:val="99"/>
    <w:rsid w:val="009976C4"/>
    <w:rPr>
      <w:rFonts w:ascii="Georgia" w:hAnsi="Georgia"/>
    </w:rPr>
  </w:style>
  <w:style w:type="character" w:styleId="Fotnotsreferens">
    <w:name w:val="footnote reference"/>
    <w:basedOn w:val="Standardstycketypsnitt"/>
    <w:uiPriority w:val="99"/>
    <w:unhideWhenUsed/>
    <w:rsid w:val="009976C4"/>
    <w:rPr>
      <w:vertAlign w:val="superscript"/>
    </w:rPr>
  </w:style>
  <w:style w:type="paragraph" w:customStyle="1" w:styleId="Allmntstyckeformat">
    <w:name w:val="[Allmänt styckeformat]"/>
    <w:basedOn w:val="Normal"/>
    <w:uiPriority w:val="99"/>
    <w:rsid w:val="00F54FCA"/>
    <w:pPr>
      <w:widowControl w:val="0"/>
      <w:autoSpaceDE w:val="0"/>
      <w:autoSpaceDN w:val="0"/>
      <w:adjustRightInd w:val="0"/>
      <w:textAlignment w:val="center"/>
    </w:pPr>
    <w:rPr>
      <w:rFonts w:ascii="MinionPro-Regular" w:hAnsi="MinionPro-Regular" w:cs="MinionPro-Regular"/>
      <w:color w:val="000000"/>
      <w:sz w:val="24"/>
    </w:rPr>
  </w:style>
  <w:style w:type="paragraph" w:styleId="Normalwebb">
    <w:name w:val="Normal (Web)"/>
    <w:basedOn w:val="Normal"/>
    <w:uiPriority w:val="99"/>
    <w:unhideWhenUsed/>
    <w:rsid w:val="00244879"/>
    <w:pPr>
      <w:spacing w:before="100" w:beforeAutospacing="1" w:after="100" w:afterAutospacing="1" w:line="240" w:lineRule="auto"/>
    </w:pPr>
    <w:rPr>
      <w:rFonts w:ascii="Times" w:hAnsi="Times" w:cs="Times New Roman"/>
    </w:rPr>
  </w:style>
  <w:style w:type="character" w:styleId="Betoning2">
    <w:name w:val="Strong"/>
    <w:uiPriority w:val="22"/>
    <w:qFormat/>
    <w:rsid w:val="00903B3D"/>
    <w:rPr>
      <w:b/>
      <w:bCs/>
    </w:rPr>
  </w:style>
  <w:style w:type="character" w:customStyle="1" w:styleId="UnresolvedMention">
    <w:name w:val="Unresolved Mention"/>
    <w:basedOn w:val="Standardstycketypsnitt"/>
    <w:uiPriority w:val="99"/>
    <w:semiHidden/>
    <w:unhideWhenUsed/>
    <w:rsid w:val="00B4742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venir"/>
    <w:qFormat/>
    <w:rsid w:val="0040637A"/>
    <w:pPr>
      <w:spacing w:after="130" w:line="245" w:lineRule="auto"/>
    </w:pPr>
    <w:rPr>
      <w:rFonts w:ascii="Avenir Next Regular" w:hAnsi="Avenir Next Regular"/>
      <w:sz w:val="20"/>
      <w:szCs w:val="20"/>
    </w:rPr>
  </w:style>
  <w:style w:type="paragraph" w:styleId="Rubrik1">
    <w:name w:val="heading 1"/>
    <w:aliases w:val="Huvudrubrik fet"/>
    <w:basedOn w:val="Normal"/>
    <w:next w:val="Normal"/>
    <w:link w:val="Rubrik1Char"/>
    <w:uiPriority w:val="9"/>
    <w:qFormat/>
    <w:rsid w:val="007231E4"/>
    <w:pPr>
      <w:keepNext/>
      <w:keepLines/>
      <w:spacing w:before="360"/>
      <w:outlineLvl w:val="0"/>
    </w:pPr>
    <w:rPr>
      <w:rFonts w:ascii="Avenir Next Demi Bold" w:eastAsiaTheme="majorEastAsia" w:hAnsi="Avenir Next Demi Bold" w:cstheme="majorBidi"/>
      <w:color w:val="000000" w:themeColor="text1"/>
      <w:spacing w:val="-2"/>
      <w:sz w:val="36"/>
      <w:szCs w:val="28"/>
      <w14:ligatures w14:val="standard"/>
    </w:rPr>
  </w:style>
  <w:style w:type="paragraph" w:styleId="Rubrik2">
    <w:name w:val="heading 2"/>
    <w:aliases w:val="Mellanrubrik mager"/>
    <w:basedOn w:val="Normal"/>
    <w:next w:val="Normal"/>
    <w:link w:val="Rubrik2Char"/>
    <w:uiPriority w:val="9"/>
    <w:unhideWhenUsed/>
    <w:qFormat/>
    <w:rsid w:val="0040637A"/>
    <w:pPr>
      <w:keepNext/>
      <w:keepLines/>
      <w:spacing w:before="200" w:after="70"/>
      <w:outlineLvl w:val="1"/>
    </w:pPr>
    <w:rPr>
      <w:rFonts w:eastAsiaTheme="majorEastAsia" w:cstheme="majorBidi"/>
      <w:color w:val="000000" w:themeColor="text1"/>
      <w:spacing w:val="-2"/>
      <w:sz w:val="26"/>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1206"/>
    <w:pPr>
      <w:tabs>
        <w:tab w:val="center" w:pos="4536"/>
        <w:tab w:val="right" w:pos="9072"/>
      </w:tabs>
    </w:pPr>
  </w:style>
  <w:style w:type="character" w:customStyle="1" w:styleId="SidhuvudChar">
    <w:name w:val="Sidhuvud Char"/>
    <w:basedOn w:val="Standardstycketypsnitt"/>
    <w:link w:val="Sidhuvud"/>
    <w:uiPriority w:val="99"/>
    <w:rsid w:val="00A61206"/>
  </w:style>
  <w:style w:type="paragraph" w:styleId="Sidfot">
    <w:name w:val="footer"/>
    <w:basedOn w:val="Normal"/>
    <w:link w:val="SidfotChar"/>
    <w:uiPriority w:val="99"/>
    <w:unhideWhenUsed/>
    <w:rsid w:val="00A61206"/>
    <w:pPr>
      <w:tabs>
        <w:tab w:val="center" w:pos="4536"/>
        <w:tab w:val="right" w:pos="9072"/>
      </w:tabs>
    </w:pPr>
  </w:style>
  <w:style w:type="character" w:customStyle="1" w:styleId="SidfotChar">
    <w:name w:val="Sidfot Char"/>
    <w:basedOn w:val="Standardstycketypsnitt"/>
    <w:link w:val="Sidfot"/>
    <w:uiPriority w:val="99"/>
    <w:rsid w:val="00A61206"/>
  </w:style>
  <w:style w:type="paragraph" w:styleId="Bubbeltext">
    <w:name w:val="Balloon Text"/>
    <w:basedOn w:val="Normal"/>
    <w:link w:val="BubbeltextChar"/>
    <w:uiPriority w:val="99"/>
    <w:semiHidden/>
    <w:unhideWhenUsed/>
    <w:rsid w:val="00A6120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61206"/>
    <w:rPr>
      <w:rFonts w:ascii="Lucida Grande" w:hAnsi="Lucida Grande" w:cs="Lucida Grande"/>
      <w:sz w:val="18"/>
      <w:szCs w:val="18"/>
    </w:rPr>
  </w:style>
  <w:style w:type="character" w:styleId="Hyperlnk">
    <w:name w:val="Hyperlink"/>
    <w:basedOn w:val="Standardstycketypsnitt"/>
    <w:uiPriority w:val="99"/>
    <w:unhideWhenUsed/>
    <w:rsid w:val="00A61206"/>
    <w:rPr>
      <w:color w:val="0000FF" w:themeColor="hyperlink"/>
      <w:u w:val="single"/>
    </w:rPr>
  </w:style>
  <w:style w:type="character" w:customStyle="1" w:styleId="Rubrik1Char">
    <w:name w:val="Rubrik 1 Char"/>
    <w:aliases w:val="Huvudrubrik fet Char"/>
    <w:basedOn w:val="Standardstycketypsnitt"/>
    <w:link w:val="Rubrik1"/>
    <w:uiPriority w:val="9"/>
    <w:rsid w:val="007231E4"/>
    <w:rPr>
      <w:rFonts w:ascii="Avenir Next Demi Bold" w:eastAsiaTheme="majorEastAsia" w:hAnsi="Avenir Next Demi Bold" w:cstheme="majorBidi"/>
      <w:color w:val="000000" w:themeColor="text1"/>
      <w:spacing w:val="-2"/>
      <w:sz w:val="36"/>
      <w:szCs w:val="28"/>
      <w14:ligatures w14:val="standard"/>
    </w:rPr>
  </w:style>
  <w:style w:type="character" w:styleId="Sidnummer">
    <w:name w:val="page number"/>
    <w:basedOn w:val="Standardstycketypsnitt"/>
    <w:uiPriority w:val="99"/>
    <w:semiHidden/>
    <w:unhideWhenUsed/>
    <w:rsid w:val="00FA0092"/>
  </w:style>
  <w:style w:type="paragraph" w:styleId="Liststycke">
    <w:name w:val="List Paragraph"/>
    <w:basedOn w:val="Normal"/>
    <w:uiPriority w:val="34"/>
    <w:qFormat/>
    <w:rsid w:val="00CE22D1"/>
    <w:pPr>
      <w:ind w:left="720"/>
      <w:contextualSpacing/>
    </w:pPr>
  </w:style>
  <w:style w:type="character" w:customStyle="1" w:styleId="Rubrik2Char">
    <w:name w:val="Rubrik 2 Char"/>
    <w:aliases w:val="Mellanrubrik mager Char"/>
    <w:basedOn w:val="Standardstycketypsnitt"/>
    <w:link w:val="Rubrik2"/>
    <w:uiPriority w:val="9"/>
    <w:rsid w:val="0040637A"/>
    <w:rPr>
      <w:rFonts w:ascii="Avenir Next Regular" w:eastAsiaTheme="majorEastAsia" w:hAnsi="Avenir Next Regular" w:cstheme="majorBidi"/>
      <w:color w:val="000000" w:themeColor="text1"/>
      <w:spacing w:val="-2"/>
      <w:sz w:val="26"/>
      <w:szCs w:val="28"/>
    </w:rPr>
  </w:style>
  <w:style w:type="table" w:styleId="Tabellrutnt">
    <w:name w:val="Table Grid"/>
    <w:basedOn w:val="Normaltabell"/>
    <w:uiPriority w:val="59"/>
    <w:rsid w:val="00774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9976C4"/>
    <w:pPr>
      <w:spacing w:line="240" w:lineRule="auto"/>
    </w:pPr>
    <w:rPr>
      <w:sz w:val="24"/>
    </w:rPr>
  </w:style>
  <w:style w:type="character" w:customStyle="1" w:styleId="FotnotstextChar">
    <w:name w:val="Fotnotstext Char"/>
    <w:basedOn w:val="Standardstycketypsnitt"/>
    <w:link w:val="Fotnotstext"/>
    <w:uiPriority w:val="99"/>
    <w:rsid w:val="009976C4"/>
    <w:rPr>
      <w:rFonts w:ascii="Georgia" w:hAnsi="Georgia"/>
    </w:rPr>
  </w:style>
  <w:style w:type="character" w:styleId="Fotnotsreferens">
    <w:name w:val="footnote reference"/>
    <w:basedOn w:val="Standardstycketypsnitt"/>
    <w:uiPriority w:val="99"/>
    <w:unhideWhenUsed/>
    <w:rsid w:val="009976C4"/>
    <w:rPr>
      <w:vertAlign w:val="superscript"/>
    </w:rPr>
  </w:style>
  <w:style w:type="paragraph" w:customStyle="1" w:styleId="Allmntstyckeformat">
    <w:name w:val="[Allmänt styckeformat]"/>
    <w:basedOn w:val="Normal"/>
    <w:uiPriority w:val="99"/>
    <w:rsid w:val="00F54FCA"/>
    <w:pPr>
      <w:widowControl w:val="0"/>
      <w:autoSpaceDE w:val="0"/>
      <w:autoSpaceDN w:val="0"/>
      <w:adjustRightInd w:val="0"/>
      <w:textAlignment w:val="center"/>
    </w:pPr>
    <w:rPr>
      <w:rFonts w:ascii="MinionPro-Regular" w:hAnsi="MinionPro-Regular" w:cs="MinionPro-Regular"/>
      <w:color w:val="000000"/>
      <w:sz w:val="24"/>
    </w:rPr>
  </w:style>
  <w:style w:type="paragraph" w:styleId="Normalwebb">
    <w:name w:val="Normal (Web)"/>
    <w:basedOn w:val="Normal"/>
    <w:uiPriority w:val="99"/>
    <w:unhideWhenUsed/>
    <w:rsid w:val="00244879"/>
    <w:pPr>
      <w:spacing w:before="100" w:beforeAutospacing="1" w:after="100" w:afterAutospacing="1" w:line="240" w:lineRule="auto"/>
    </w:pPr>
    <w:rPr>
      <w:rFonts w:ascii="Times" w:hAnsi="Times" w:cs="Times New Roman"/>
    </w:rPr>
  </w:style>
  <w:style w:type="character" w:styleId="Betoning2">
    <w:name w:val="Strong"/>
    <w:uiPriority w:val="22"/>
    <w:qFormat/>
    <w:rsid w:val="00903B3D"/>
    <w:rPr>
      <w:b/>
      <w:bCs/>
    </w:rPr>
  </w:style>
  <w:style w:type="character" w:customStyle="1" w:styleId="UnresolvedMention">
    <w:name w:val="Unresolved Mention"/>
    <w:basedOn w:val="Standardstycketypsnitt"/>
    <w:uiPriority w:val="99"/>
    <w:semiHidden/>
    <w:unhideWhenUsed/>
    <w:rsid w:val="00B47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1014">
      <w:bodyDiv w:val="1"/>
      <w:marLeft w:val="0"/>
      <w:marRight w:val="0"/>
      <w:marTop w:val="0"/>
      <w:marBottom w:val="0"/>
      <w:divBdr>
        <w:top w:val="none" w:sz="0" w:space="0" w:color="auto"/>
        <w:left w:val="none" w:sz="0" w:space="0" w:color="auto"/>
        <w:bottom w:val="none" w:sz="0" w:space="0" w:color="auto"/>
        <w:right w:val="none" w:sz="0" w:space="0" w:color="auto"/>
      </w:divBdr>
    </w:div>
    <w:div w:id="572399564">
      <w:bodyDiv w:val="1"/>
      <w:marLeft w:val="0"/>
      <w:marRight w:val="0"/>
      <w:marTop w:val="0"/>
      <w:marBottom w:val="0"/>
      <w:divBdr>
        <w:top w:val="none" w:sz="0" w:space="0" w:color="auto"/>
        <w:left w:val="none" w:sz="0" w:space="0" w:color="auto"/>
        <w:bottom w:val="none" w:sz="0" w:space="0" w:color="auto"/>
        <w:right w:val="none" w:sz="0" w:space="0" w:color="auto"/>
      </w:divBdr>
    </w:div>
    <w:div w:id="714692929">
      <w:bodyDiv w:val="1"/>
      <w:marLeft w:val="0"/>
      <w:marRight w:val="0"/>
      <w:marTop w:val="0"/>
      <w:marBottom w:val="0"/>
      <w:divBdr>
        <w:top w:val="none" w:sz="0" w:space="0" w:color="auto"/>
        <w:left w:val="none" w:sz="0" w:space="0" w:color="auto"/>
        <w:bottom w:val="none" w:sz="0" w:space="0" w:color="auto"/>
        <w:right w:val="none" w:sz="0" w:space="0" w:color="auto"/>
      </w:divBdr>
    </w:div>
    <w:div w:id="979109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tainspektionen.se/"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Library\Group%20Containers\UBF8T346G9.Office\User%20Content.localized\Templates.localized\Backebo_la&#776;ngre%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\\Users\camilla\Library\Group Containers\UBF8T346G9.Office\User Content.localized\Templates.localized\Backebo_längre dokument.dotx</Template>
  <TotalTime>1</TotalTime>
  <Pages>2</Pages>
  <Words>417</Words>
  <Characters>2213</Characters>
  <Application>Microsoft Macintosh Word</Application>
  <DocSecurity>0</DocSecurity>
  <Lines>18</Lines>
  <Paragraphs>5</Paragraphs>
  <ScaleCrop>false</ScaleCrop>
  <Company>Medin kommunikation</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Camilla Kanerva</cp:lastModifiedBy>
  <cp:revision>2</cp:revision>
  <cp:lastPrinted>2016-06-01T07:07:00Z</cp:lastPrinted>
  <dcterms:created xsi:type="dcterms:W3CDTF">2018-06-29T09:13:00Z</dcterms:created>
  <dcterms:modified xsi:type="dcterms:W3CDTF">2018-06-29T09:13:00Z</dcterms:modified>
</cp:coreProperties>
</file>